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41F7" w:rsidRDefault="0087221E" w:rsidP="00DB22EB">
      <w:pPr>
        <w:rPr>
          <w:rFonts w:ascii="Frutiger LT Std 55 Roman" w:hAnsi="Frutiger LT Std 55 Roman"/>
          <w:lang w:val="de-CH"/>
        </w:rPr>
      </w:pPr>
      <w:r>
        <w:rPr>
          <w:rFonts w:ascii="Frutiger LT Std 55 Roman" w:hAnsi="Frutiger LT Std 55 Roman"/>
          <w:lang w:val="de-CH"/>
        </w:rPr>
        <w:t>Die Aktivitäten Ihres Betriebes im Internet</w:t>
      </w:r>
    </w:p>
    <w:p w:rsidR="00573791" w:rsidRDefault="00573791" w:rsidP="00DB22EB">
      <w:pPr>
        <w:rPr>
          <w:rFonts w:ascii="Frutiger LT Std 55 Roman" w:hAnsi="Frutiger LT Std 55 Roman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2"/>
      </w:tblGrid>
      <w:tr w:rsidR="0087221E" w:rsidTr="0087221E">
        <w:tc>
          <w:tcPr>
            <w:tcW w:w="2405" w:type="dxa"/>
            <w:shd w:val="clear" w:color="auto" w:fill="FBD4B4" w:themeFill="accent6" w:themeFillTint="66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  <w:r>
              <w:rPr>
                <w:rFonts w:ascii="Frutiger LT Std 45 Light" w:hAnsi="Frutiger LT Std 45 Light"/>
                <w:lang w:val="de-CH"/>
              </w:rPr>
              <w:t>Das tun wir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  <w:r>
              <w:rPr>
                <w:rFonts w:ascii="Frutiger LT Std 45 Light" w:hAnsi="Frutiger LT Std 45 Light"/>
                <w:lang w:val="de-CH"/>
              </w:rPr>
              <w:t>Warum?</w:t>
            </w:r>
          </w:p>
        </w:tc>
        <w:tc>
          <w:tcPr>
            <w:tcW w:w="2682" w:type="dxa"/>
            <w:shd w:val="clear" w:color="auto" w:fill="FBD4B4" w:themeFill="accent6" w:themeFillTint="66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  <w:r>
              <w:rPr>
                <w:rFonts w:ascii="Frutiger LT Std 45 Light" w:hAnsi="Frutiger LT Std 45 Light"/>
                <w:lang w:val="de-CH"/>
              </w:rPr>
              <w:t>Wie vernetzt?</w:t>
            </w:r>
          </w:p>
        </w:tc>
      </w:tr>
      <w:tr w:rsidR="0087221E" w:rsidTr="0087221E">
        <w:tc>
          <w:tcPr>
            <w:tcW w:w="2405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  <w:tc>
          <w:tcPr>
            <w:tcW w:w="3969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  <w:tc>
          <w:tcPr>
            <w:tcW w:w="2682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</w:tr>
      <w:tr w:rsidR="0087221E" w:rsidTr="0087221E">
        <w:tc>
          <w:tcPr>
            <w:tcW w:w="2405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  <w:tc>
          <w:tcPr>
            <w:tcW w:w="3969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  <w:tc>
          <w:tcPr>
            <w:tcW w:w="2682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</w:tr>
      <w:tr w:rsidR="0087221E" w:rsidTr="0087221E">
        <w:tc>
          <w:tcPr>
            <w:tcW w:w="2405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  <w:tc>
          <w:tcPr>
            <w:tcW w:w="3969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  <w:tc>
          <w:tcPr>
            <w:tcW w:w="2682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</w:tr>
      <w:tr w:rsidR="0087221E" w:rsidTr="0087221E">
        <w:tc>
          <w:tcPr>
            <w:tcW w:w="2405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  <w:tc>
          <w:tcPr>
            <w:tcW w:w="3969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  <w:tc>
          <w:tcPr>
            <w:tcW w:w="2682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</w:tr>
      <w:tr w:rsidR="0087221E" w:rsidTr="0087221E">
        <w:tc>
          <w:tcPr>
            <w:tcW w:w="2405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  <w:tc>
          <w:tcPr>
            <w:tcW w:w="3969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  <w:tc>
          <w:tcPr>
            <w:tcW w:w="2682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</w:tr>
      <w:tr w:rsidR="0087221E" w:rsidTr="0087221E">
        <w:tc>
          <w:tcPr>
            <w:tcW w:w="2405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  <w:tc>
          <w:tcPr>
            <w:tcW w:w="3969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  <w:tc>
          <w:tcPr>
            <w:tcW w:w="2682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</w:tr>
      <w:tr w:rsidR="0087221E" w:rsidTr="0087221E">
        <w:tc>
          <w:tcPr>
            <w:tcW w:w="2405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  <w:tc>
          <w:tcPr>
            <w:tcW w:w="3969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  <w:tc>
          <w:tcPr>
            <w:tcW w:w="2682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</w:tr>
      <w:tr w:rsidR="0087221E" w:rsidTr="0087221E">
        <w:tc>
          <w:tcPr>
            <w:tcW w:w="2405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  <w:tc>
          <w:tcPr>
            <w:tcW w:w="3969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  <w:tc>
          <w:tcPr>
            <w:tcW w:w="2682" w:type="dxa"/>
          </w:tcPr>
          <w:p w:rsidR="0087221E" w:rsidRDefault="0087221E" w:rsidP="00DB22EB">
            <w:pPr>
              <w:rPr>
                <w:rFonts w:ascii="Frutiger LT Std 45 Light" w:hAnsi="Frutiger LT Std 45 Light"/>
                <w:lang w:val="de-CH"/>
              </w:rPr>
            </w:pPr>
          </w:p>
        </w:tc>
      </w:tr>
    </w:tbl>
    <w:p w:rsidR="0087221E" w:rsidRPr="00573791" w:rsidRDefault="0087221E" w:rsidP="00DB22EB">
      <w:pPr>
        <w:rPr>
          <w:rFonts w:ascii="Frutiger LT Std 45 Light" w:hAnsi="Frutiger LT Std 45 Light"/>
          <w:lang w:val="de-CH"/>
        </w:rPr>
      </w:pPr>
      <w:r>
        <w:rPr>
          <w:rFonts w:ascii="Frutiger LT Std 45 Light" w:hAnsi="Frutiger LT Std 45 Light"/>
          <w:lang w:val="de-CH"/>
        </w:rPr>
        <w:t>Sie können dieses Blatt auch ausdrucken und von Hand ausfüllen, wenn Sie möchten.</w:t>
      </w:r>
    </w:p>
    <w:sectPr w:rsidR="0087221E" w:rsidRPr="00573791" w:rsidSect="0055047C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2453" w:rsidRDefault="00D82453" w:rsidP="00FD41F7">
      <w:r>
        <w:separator/>
      </w:r>
    </w:p>
  </w:endnote>
  <w:endnote w:type="continuationSeparator" w:id="0">
    <w:p w:rsidR="00D82453" w:rsidRDefault="00D82453" w:rsidP="00FD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LT Std 55 Roman">
    <w:panose1 w:val="020B06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20B04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6F2B" w:rsidRDefault="0087221E" w:rsidP="00FD41F7">
    <w:pPr>
      <w:pStyle w:val="Fuzeile"/>
      <w:tabs>
        <w:tab w:val="left" w:pos="6237"/>
      </w:tabs>
      <w:rPr>
        <w:lang w:val="sv-SE"/>
      </w:rPr>
    </w:pPr>
    <w:r>
      <w:rPr>
        <w:noProof/>
        <w:lang w:val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4311895</wp:posOffset>
          </wp:positionH>
          <wp:positionV relativeFrom="paragraph">
            <wp:posOffset>60569</wp:posOffset>
          </wp:positionV>
          <wp:extent cx="1406525" cy="252730"/>
          <wp:effectExtent l="0" t="0" r="3175" b="127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GastroBer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6525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F2B">
      <w:rPr>
        <w:noProof/>
        <w:lang w:val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-98816</wp:posOffset>
          </wp:positionV>
          <wp:extent cx="1981200" cy="545465"/>
          <wp:effectExtent l="0" t="0" r="0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rb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12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F2B" w:rsidRPr="00573791" w:rsidRDefault="00CE6F2B" w:rsidP="00FD41F7">
    <w:pPr>
      <w:pStyle w:val="Fuzeile"/>
      <w:tabs>
        <w:tab w:val="left" w:pos="6237"/>
      </w:tabs>
      <w:rPr>
        <w:rFonts w:ascii="Frutiger LT Std 45 Light" w:hAnsi="Frutiger LT Std 45 Light"/>
        <w:sz w:val="14"/>
        <w:szCs w:val="14"/>
        <w:lang w:val="de-CH"/>
      </w:rPr>
    </w:pPr>
    <w:r w:rsidRPr="00573791">
      <w:rPr>
        <w:rFonts w:ascii="Frutiger LT Std 45 Light" w:hAnsi="Frutiger LT Std 45 Light"/>
        <w:sz w:val="18"/>
        <w:szCs w:val="18"/>
        <w:lang w:val="sv-SE"/>
      </w:rPr>
      <w:tab/>
    </w:r>
    <w:r w:rsidR="00573791">
      <w:rPr>
        <w:rFonts w:ascii="Frutiger LT Std 45 Light" w:hAnsi="Frutiger LT Std 45 Light"/>
        <w:sz w:val="18"/>
        <w:szCs w:val="18"/>
        <w:lang w:val="sv-SE"/>
      </w:rPr>
      <w:tab/>
    </w:r>
    <w:r w:rsidRPr="00573791">
      <w:rPr>
        <w:rFonts w:ascii="Frutiger LT Std 45 Light" w:hAnsi="Frutiger LT Std 45 Light"/>
        <w:sz w:val="14"/>
        <w:szCs w:val="14"/>
        <w:lang w:val="de-CH"/>
      </w:rPr>
      <w:t>für:</w:t>
    </w:r>
  </w:p>
  <w:p w:rsidR="00FD41F7" w:rsidRPr="00573791" w:rsidRDefault="00FD41F7" w:rsidP="00FD41F7">
    <w:pPr>
      <w:pStyle w:val="Fuzeile"/>
      <w:tabs>
        <w:tab w:val="left" w:pos="6237"/>
      </w:tabs>
      <w:rPr>
        <w:lang w:val="de-CH"/>
      </w:rPr>
    </w:pPr>
  </w:p>
  <w:p w:rsidR="00FD41F7" w:rsidRPr="00573791" w:rsidRDefault="00573791">
    <w:pPr>
      <w:pStyle w:val="Fuzeile"/>
      <w:rPr>
        <w:rFonts w:ascii="Frutiger LT Std 45 Light" w:hAnsi="Frutiger LT Std 45 Light"/>
        <w:sz w:val="14"/>
        <w:szCs w:val="14"/>
        <w:lang w:val="de-CH"/>
      </w:rPr>
    </w:pPr>
    <w:r w:rsidRPr="00573791">
      <w:rPr>
        <w:rFonts w:ascii="Frutiger LT Std 45 Light" w:hAnsi="Frutiger LT Std 45 Light"/>
        <w:sz w:val="18"/>
        <w:szCs w:val="18"/>
        <w:lang w:val="de-CH"/>
      </w:rPr>
      <w:t xml:space="preserve">              </w:t>
    </w:r>
    <w:r w:rsidR="00FD41F7" w:rsidRPr="00573791">
      <w:rPr>
        <w:rFonts w:ascii="Frutiger LT Std 45 Light" w:hAnsi="Frutiger LT Std 45 Light"/>
        <w:sz w:val="14"/>
        <w:szCs w:val="14"/>
        <w:lang w:val="de-CH"/>
      </w:rPr>
      <w:t>www.matthiasnold.ch</w:t>
    </w:r>
  </w:p>
  <w:p w:rsidR="00CE6F2B" w:rsidRPr="00573791" w:rsidRDefault="00573791">
    <w:pPr>
      <w:pStyle w:val="Fuzeile"/>
      <w:rPr>
        <w:rFonts w:ascii="Frutiger LT Std 45 Light" w:hAnsi="Frutiger LT Std 45 Light"/>
        <w:sz w:val="14"/>
        <w:szCs w:val="14"/>
        <w:lang w:val="de-CH"/>
      </w:rPr>
    </w:pPr>
    <w:r w:rsidRPr="00573791">
      <w:rPr>
        <w:rFonts w:ascii="Frutiger LT Std 45 Light" w:hAnsi="Frutiger LT Std 45 Light"/>
        <w:sz w:val="14"/>
        <w:szCs w:val="14"/>
        <w:lang w:val="de-CH"/>
      </w:rPr>
      <w:t xml:space="preserve">              </w:t>
    </w:r>
    <w:r>
      <w:rPr>
        <w:rFonts w:ascii="Frutiger LT Std 45 Light" w:hAnsi="Frutiger LT Std 45 Light"/>
        <w:sz w:val="14"/>
        <w:szCs w:val="14"/>
        <w:lang w:val="de-CH"/>
      </w:rPr>
      <w:t xml:space="preserve">    </w:t>
    </w:r>
    <w:r w:rsidR="00CE6F2B" w:rsidRPr="00573791">
      <w:rPr>
        <w:rFonts w:ascii="Frutiger LT Std 45 Light" w:hAnsi="Frutiger LT Std 45 Light"/>
        <w:sz w:val="14"/>
        <w:szCs w:val="14"/>
        <w:lang w:val="de-CH"/>
      </w:rPr>
      <w:t>willkommen@matthiasnold.ch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2453" w:rsidRDefault="00D82453" w:rsidP="00FD41F7">
      <w:r>
        <w:separator/>
      </w:r>
    </w:p>
  </w:footnote>
  <w:footnote w:type="continuationSeparator" w:id="0">
    <w:p w:rsidR="00D82453" w:rsidRDefault="00D82453" w:rsidP="00FD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3791" w:rsidRPr="00E62271" w:rsidRDefault="00573791" w:rsidP="00573791">
    <w:pPr>
      <w:pStyle w:val="KeinLeerraum"/>
      <w:jc w:val="right"/>
      <w:rPr>
        <w:rFonts w:ascii="Frutiger LT Std 45 Light" w:hAnsi="Frutiger LT Std 45 Light"/>
        <w:sz w:val="18"/>
        <w:szCs w:val="18"/>
      </w:rPr>
    </w:pPr>
    <w:r w:rsidRPr="00E62271">
      <w:rPr>
        <w:rFonts w:ascii="Frutiger LT Std 45 Light" w:hAnsi="Frutiger LT Std 45 Light"/>
        <w:sz w:val="18"/>
        <w:szCs w:val="18"/>
      </w:rPr>
      <w:t>Wissen fühlen</w:t>
    </w:r>
  </w:p>
  <w:p w:rsidR="00573791" w:rsidRPr="00E62271" w:rsidRDefault="00573791" w:rsidP="00573791">
    <w:pPr>
      <w:pStyle w:val="KeinLeerraum"/>
      <w:jc w:val="right"/>
      <w:rPr>
        <w:rFonts w:ascii="Frutiger LT Std 45 Light" w:hAnsi="Frutiger LT Std 45 Light"/>
        <w:sz w:val="18"/>
        <w:szCs w:val="18"/>
      </w:rPr>
    </w:pPr>
    <w:r w:rsidRPr="00E62271">
      <w:rPr>
        <w:rFonts w:ascii="Frutiger LT Std 45 Light" w:hAnsi="Frutiger LT Std 45 Light"/>
        <w:sz w:val="18"/>
        <w:szCs w:val="18"/>
      </w:rPr>
      <w:t>Inhalte erleben</w:t>
    </w:r>
  </w:p>
  <w:p w:rsidR="00573791" w:rsidRPr="00E62271" w:rsidRDefault="00573791" w:rsidP="00573791">
    <w:pPr>
      <w:pStyle w:val="KeinLeerraum"/>
      <w:jc w:val="right"/>
      <w:rPr>
        <w:rFonts w:ascii="Frutiger LT Std 45 Light" w:hAnsi="Frutiger LT Std 45 Light"/>
        <w:sz w:val="18"/>
        <w:szCs w:val="18"/>
      </w:rPr>
    </w:pPr>
    <w:r w:rsidRPr="00E62271">
      <w:rPr>
        <w:rFonts w:ascii="Frutiger LT Std 45 Light" w:hAnsi="Frutiger LT Std 45 Light"/>
        <w:sz w:val="18"/>
        <w:szCs w:val="18"/>
      </w:rPr>
      <w:t>Nutzen einsetzen</w:t>
    </w:r>
  </w:p>
  <w:p w:rsidR="00FD41F7" w:rsidRDefault="00FD41F7" w:rsidP="00FD41F7">
    <w:pPr>
      <w:pStyle w:val="KeinLeerraum"/>
      <w:jc w:val="right"/>
      <w:rPr>
        <w:sz w:val="20"/>
        <w:szCs w:val="20"/>
      </w:rPr>
    </w:pPr>
  </w:p>
  <w:p w:rsidR="00FD41F7" w:rsidRPr="00FD41F7" w:rsidRDefault="00FD41F7" w:rsidP="00FD41F7">
    <w:pPr>
      <w:pStyle w:val="KeinLeerraum"/>
      <w:jc w:val="right"/>
      <w:rPr>
        <w:sz w:val="20"/>
        <w:szCs w:val="20"/>
      </w:rPr>
    </w:pPr>
  </w:p>
  <w:p w:rsidR="00FD41F7" w:rsidRPr="00FD41F7" w:rsidRDefault="00FD41F7" w:rsidP="00FD41F7">
    <w:pPr>
      <w:pStyle w:val="Kopfzeil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79F1"/>
    <w:multiLevelType w:val="multilevel"/>
    <w:tmpl w:val="7658A4B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3863B8D"/>
    <w:multiLevelType w:val="multilevel"/>
    <w:tmpl w:val="0B6C8660"/>
    <w:lvl w:ilvl="0">
      <w:start w:val="1"/>
      <w:numFmt w:val="decimal"/>
      <w:isLgl/>
      <w:lvlText w:val="%1."/>
      <w:lvlJc w:val="left"/>
      <w:pPr>
        <w:ind w:left="720" w:hanging="360"/>
      </w:pPr>
      <w:rPr>
        <w:rFonts w:ascii="Tahoma" w:hAnsi="Tahom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Tahoma" w:hAnsi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D2635BF"/>
    <w:multiLevelType w:val="multilevel"/>
    <w:tmpl w:val="25964B4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F1734CC"/>
    <w:multiLevelType w:val="hybridMultilevel"/>
    <w:tmpl w:val="3FB2131C"/>
    <w:lvl w:ilvl="0" w:tplc="E10E6A2A">
      <w:numFmt w:val="bullet"/>
      <w:pStyle w:val="berschrift1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A5A6D"/>
    <w:multiLevelType w:val="multilevel"/>
    <w:tmpl w:val="04EE7756"/>
    <w:lvl w:ilvl="0">
      <w:start w:val="1"/>
      <w:numFmt w:val="decimal"/>
      <w:lvlText w:val="%1."/>
      <w:lvlJc w:val="left"/>
      <w:pPr>
        <w:ind w:left="0" w:hanging="360"/>
      </w:pPr>
      <w:rPr>
        <w:rFonts w:ascii="Tahoma" w:hAnsi="Tahoma"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ascii="Tahoma" w:hAnsi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36"/>
    <w:rsid w:val="0013474E"/>
    <w:rsid w:val="001977F2"/>
    <w:rsid w:val="00214252"/>
    <w:rsid w:val="002363AA"/>
    <w:rsid w:val="00256BCE"/>
    <w:rsid w:val="00320C48"/>
    <w:rsid w:val="004C1828"/>
    <w:rsid w:val="0055047C"/>
    <w:rsid w:val="00573791"/>
    <w:rsid w:val="006C09EF"/>
    <w:rsid w:val="00792CF3"/>
    <w:rsid w:val="0087221E"/>
    <w:rsid w:val="00920F8C"/>
    <w:rsid w:val="00A770AE"/>
    <w:rsid w:val="00AC1A24"/>
    <w:rsid w:val="00C26A66"/>
    <w:rsid w:val="00CD363B"/>
    <w:rsid w:val="00CE6F2B"/>
    <w:rsid w:val="00D82453"/>
    <w:rsid w:val="00DB22EB"/>
    <w:rsid w:val="00DB39A2"/>
    <w:rsid w:val="00F05736"/>
    <w:rsid w:val="00F5740D"/>
    <w:rsid w:val="00FC51A8"/>
    <w:rsid w:val="00F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51776A9"/>
  <w14:defaultImageDpi w14:val="300"/>
  <w15:docId w15:val="{3C288078-C2B9-3245-B7D9-3EFED17C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7F2"/>
    <w:rPr>
      <w:rFonts w:ascii="Gill Sans" w:hAnsi="Gill Sans"/>
    </w:rPr>
  </w:style>
  <w:style w:type="paragraph" w:styleId="berschrift1">
    <w:name w:val="heading 1"/>
    <w:basedOn w:val="KeinLeerraum"/>
    <w:next w:val="berschrift2"/>
    <w:link w:val="berschrift1Zchn"/>
    <w:autoRedefine/>
    <w:uiPriority w:val="9"/>
    <w:qFormat/>
    <w:rsid w:val="006C09EF"/>
    <w:pPr>
      <w:keepNext/>
      <w:keepLines/>
      <w:numPr>
        <w:numId w:val="7"/>
      </w:numPr>
      <w:spacing w:before="480"/>
      <w:outlineLvl w:val="0"/>
    </w:pPr>
    <w:rPr>
      <w:rFonts w:ascii="Tahoma" w:eastAsiaTheme="majorEastAsia" w:hAnsi="Tahoma" w:cstheme="majorBidi"/>
      <w:b/>
      <w:bCs/>
      <w:sz w:val="32"/>
      <w:szCs w:val="32"/>
      <w:lang w:val="de-CH" w:eastAsia="en-US"/>
    </w:rPr>
  </w:style>
  <w:style w:type="paragraph" w:styleId="berschrift2">
    <w:name w:val="heading 2"/>
    <w:basedOn w:val="berschrift1"/>
    <w:next w:val="berschrift3"/>
    <w:link w:val="berschrift2Zchn"/>
    <w:autoRedefine/>
    <w:qFormat/>
    <w:rsid w:val="006C09EF"/>
    <w:pPr>
      <w:numPr>
        <w:numId w:val="0"/>
      </w:numPr>
      <w:spacing w:line="288" w:lineRule="auto"/>
      <w:ind w:left="1152" w:hanging="432"/>
      <w:outlineLvl w:val="1"/>
    </w:pPr>
    <w:rPr>
      <w:rFonts w:eastAsia="Times New Roman" w:cs="Times New Roman"/>
      <w:b w:val="0"/>
      <w:sz w:val="28"/>
      <w:lang w:eastAsia="de-CH"/>
    </w:rPr>
  </w:style>
  <w:style w:type="paragraph" w:styleId="berschrift3">
    <w:name w:val="heading 3"/>
    <w:basedOn w:val="berschrift2"/>
    <w:next w:val="KeinLeerraum"/>
    <w:link w:val="berschrift3Zchn"/>
    <w:autoRedefine/>
    <w:uiPriority w:val="9"/>
    <w:unhideWhenUsed/>
    <w:qFormat/>
    <w:rsid w:val="006C09EF"/>
    <w:pPr>
      <w:spacing w:before="200"/>
      <w:ind w:left="1224" w:hanging="504"/>
      <w:outlineLvl w:val="2"/>
    </w:pPr>
    <w:rPr>
      <w:rFonts w:eastAsiaTheme="majorEastAsia" w:cstheme="majorBidi"/>
      <w:bCs w:val="0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C09EF"/>
    <w:rPr>
      <w:rFonts w:ascii="Tahoma" w:eastAsia="Times New Roman" w:hAnsi="Tahoma" w:cs="Times New Roman"/>
      <w:bCs/>
      <w:sz w:val="28"/>
      <w:szCs w:val="32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09EF"/>
    <w:rPr>
      <w:rFonts w:ascii="Tahoma" w:eastAsiaTheme="majorEastAsia" w:hAnsi="Tahoma" w:cstheme="majorBidi"/>
      <w:b/>
      <w:bCs/>
      <w:sz w:val="32"/>
      <w:szCs w:val="32"/>
      <w:lang w:val="de-CH" w:eastAsia="en-US"/>
    </w:rPr>
  </w:style>
  <w:style w:type="paragraph" w:styleId="KeinLeerraum">
    <w:name w:val="No Spacing"/>
    <w:uiPriority w:val="1"/>
    <w:qFormat/>
    <w:rsid w:val="006C09EF"/>
    <w:rPr>
      <w:rFonts w:ascii="Gill Sans" w:hAnsi="Gill San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9EF"/>
    <w:rPr>
      <w:rFonts w:ascii="Tahoma" w:eastAsiaTheme="majorEastAsia" w:hAnsi="Tahoma" w:cstheme="majorBidi"/>
      <w:sz w:val="22"/>
      <w:szCs w:val="32"/>
      <w:u w:val="single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FD41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F7"/>
    <w:rPr>
      <w:rFonts w:ascii="Gill Sans" w:hAnsi="Gill Sans"/>
    </w:rPr>
  </w:style>
  <w:style w:type="paragraph" w:styleId="Fuzeile">
    <w:name w:val="footer"/>
    <w:basedOn w:val="Standard"/>
    <w:link w:val="FuzeileZchn"/>
    <w:uiPriority w:val="99"/>
    <w:unhideWhenUsed/>
    <w:rsid w:val="00FD41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F7"/>
    <w:rPr>
      <w:rFonts w:ascii="Gill Sans" w:hAnsi="Gill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1F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1F7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D41F7"/>
    <w:pPr>
      <w:ind w:left="720"/>
      <w:contextualSpacing/>
    </w:pPr>
  </w:style>
  <w:style w:type="paragraph" w:customStyle="1" w:styleId="p1">
    <w:name w:val="p1"/>
    <w:basedOn w:val="Standard"/>
    <w:rsid w:val="00AC1A24"/>
    <w:rPr>
      <w:rFonts w:ascii="Times New Roman" w:hAnsi="Times New Roman" w:cs="Times New Roman"/>
      <w:lang w:val="de-CH"/>
    </w:rPr>
  </w:style>
  <w:style w:type="character" w:customStyle="1" w:styleId="s1">
    <w:name w:val="s1"/>
    <w:basedOn w:val="Absatz-Standardschriftart"/>
    <w:rsid w:val="00AC1A24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E6F2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6F2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7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nold/CloudStation/GmbH/Formulare/_VORLAGE_SchreibenfKunden_202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_VORLAGE_SchreibenfKunden_2020.dotx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>Kommunikationskultur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Nold</dc:creator>
  <cp:keywords/>
  <dc:description/>
  <cp:lastModifiedBy>Matthias Nold</cp:lastModifiedBy>
  <cp:revision>2</cp:revision>
  <cp:lastPrinted>2015-10-26T10:34:00Z</cp:lastPrinted>
  <dcterms:created xsi:type="dcterms:W3CDTF">2020-06-29T13:13:00Z</dcterms:created>
  <dcterms:modified xsi:type="dcterms:W3CDTF">2020-06-29T13:19:00Z</dcterms:modified>
</cp:coreProperties>
</file>